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AFB8" w14:textId="77777777" w:rsidR="007A5CF9" w:rsidRDefault="00F02654" w:rsidP="003A0B3F">
      <w:pPr>
        <w:jc w:val="center"/>
        <w:rPr>
          <w:b/>
        </w:rPr>
      </w:pPr>
      <w:r>
        <w:rPr>
          <w:b/>
          <w:sz w:val="24"/>
          <w:szCs w:val="24"/>
        </w:rPr>
        <w:t>Přihláška na Příměstský tábor Rabštejnská Lhota</w:t>
      </w:r>
      <w:r w:rsidR="007A5CF9">
        <w:rPr>
          <w:b/>
        </w:rPr>
        <w:t xml:space="preserve"> </w:t>
      </w:r>
    </w:p>
    <w:p w14:paraId="6E4EEF32" w14:textId="7BCB1191" w:rsidR="003A0B3F" w:rsidRDefault="00796EB2" w:rsidP="003A0B3F">
      <w:pPr>
        <w:jc w:val="center"/>
        <w:rPr>
          <w:i/>
          <w:sz w:val="20"/>
          <w:szCs w:val="20"/>
        </w:rPr>
      </w:pPr>
      <w:r w:rsidRPr="00796EB2">
        <w:rPr>
          <w:b/>
          <w:sz w:val="24"/>
          <w:szCs w:val="24"/>
        </w:rPr>
        <w:t xml:space="preserve">na </w:t>
      </w:r>
      <w:r w:rsidR="003A45CB">
        <w:rPr>
          <w:b/>
          <w:sz w:val="24"/>
          <w:szCs w:val="24"/>
        </w:rPr>
        <w:t xml:space="preserve">letní prázdniny </w:t>
      </w:r>
      <w:r w:rsidR="00F02654">
        <w:rPr>
          <w:b/>
          <w:sz w:val="24"/>
          <w:szCs w:val="24"/>
        </w:rPr>
        <w:t>202</w:t>
      </w:r>
      <w:r w:rsidR="007D195D">
        <w:rPr>
          <w:b/>
          <w:sz w:val="24"/>
          <w:szCs w:val="24"/>
        </w:rPr>
        <w:t>2</w:t>
      </w:r>
    </w:p>
    <w:p w14:paraId="653B4AB2" w14:textId="55177884" w:rsidR="0047599F" w:rsidRPr="007A5CF9" w:rsidRDefault="003A0B3F" w:rsidP="008457DB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7A5CF9">
        <w:rPr>
          <w:rFonts w:cstheme="minorHAnsi"/>
          <w:b/>
          <w:sz w:val="20"/>
          <w:szCs w:val="20"/>
        </w:rPr>
        <w:t xml:space="preserve"> </w:t>
      </w:r>
      <w:r w:rsidR="00F02654">
        <w:rPr>
          <w:rFonts w:cstheme="minorHAnsi"/>
          <w:sz w:val="20"/>
          <w:szCs w:val="20"/>
        </w:rPr>
        <w:t>Obec Rabštejnská Lhota</w:t>
      </w:r>
      <w:r w:rsidR="00E51E1F">
        <w:rPr>
          <w:rFonts w:cstheme="minorHAnsi"/>
          <w:sz w:val="20"/>
          <w:szCs w:val="20"/>
        </w:rPr>
        <w:t xml:space="preserve">                                                   </w:t>
      </w:r>
      <w:r w:rsidR="00F02654">
        <w:rPr>
          <w:rFonts w:cstheme="minorHAnsi"/>
          <w:sz w:val="20"/>
          <w:szCs w:val="20"/>
        </w:rPr>
        <w:t xml:space="preserve">              </w:t>
      </w:r>
      <w:r w:rsidR="00F02654">
        <w:rPr>
          <w:rFonts w:cstheme="minorHAnsi"/>
          <w:sz w:val="20"/>
          <w:szCs w:val="20"/>
        </w:rPr>
        <w:sym w:font="Symbol" w:char="F08C"/>
      </w:r>
      <w:r w:rsidR="00F02654">
        <w:rPr>
          <w:rFonts w:cstheme="minorHAnsi"/>
          <w:sz w:val="20"/>
          <w:szCs w:val="20"/>
        </w:rPr>
        <w:t xml:space="preserve"> 2</w:t>
      </w:r>
      <w:r w:rsidR="007D195D">
        <w:rPr>
          <w:rFonts w:cstheme="minorHAnsi"/>
          <w:sz w:val="20"/>
          <w:szCs w:val="20"/>
        </w:rPr>
        <w:t>5</w:t>
      </w:r>
      <w:r w:rsidR="00F02654">
        <w:rPr>
          <w:rFonts w:cstheme="minorHAnsi"/>
          <w:sz w:val="20"/>
          <w:szCs w:val="20"/>
        </w:rPr>
        <w:t>.</w:t>
      </w:r>
      <w:r w:rsidR="006C2F95">
        <w:rPr>
          <w:rFonts w:cstheme="minorHAnsi"/>
          <w:sz w:val="20"/>
          <w:szCs w:val="20"/>
        </w:rPr>
        <w:t>7</w:t>
      </w:r>
      <w:r w:rsidR="00F02654">
        <w:rPr>
          <w:rFonts w:cstheme="minorHAnsi"/>
          <w:sz w:val="20"/>
          <w:szCs w:val="20"/>
        </w:rPr>
        <w:t>.-</w:t>
      </w:r>
      <w:r w:rsidR="007D195D">
        <w:rPr>
          <w:rFonts w:cstheme="minorHAnsi"/>
          <w:sz w:val="20"/>
          <w:szCs w:val="20"/>
        </w:rPr>
        <w:t>29</w:t>
      </w:r>
      <w:r w:rsidR="00F02654">
        <w:rPr>
          <w:rFonts w:cstheme="minorHAnsi"/>
          <w:sz w:val="20"/>
          <w:szCs w:val="20"/>
        </w:rPr>
        <w:t>.7.202</w:t>
      </w:r>
      <w:r w:rsidR="007D195D">
        <w:rPr>
          <w:rFonts w:cstheme="minorHAnsi"/>
          <w:sz w:val="20"/>
          <w:szCs w:val="20"/>
        </w:rPr>
        <w:t>2</w:t>
      </w:r>
    </w:p>
    <w:p w14:paraId="2EAD807B" w14:textId="7E041404" w:rsidR="00F01F23" w:rsidRDefault="00534351" w:rsidP="008457DB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7A5CF9">
        <w:rPr>
          <w:rFonts w:cstheme="minorHAnsi"/>
          <w:b/>
          <w:sz w:val="20"/>
          <w:szCs w:val="20"/>
        </w:rPr>
        <w:t xml:space="preserve"> </w:t>
      </w:r>
      <w:r w:rsidR="00F02654">
        <w:rPr>
          <w:rFonts w:cstheme="minorHAnsi"/>
          <w:sz w:val="20"/>
          <w:szCs w:val="20"/>
        </w:rPr>
        <w:t xml:space="preserve">Rabštejnská Lhota130, 537 01 Chrudim    </w:t>
      </w:r>
      <w:r w:rsidR="00E51E1F">
        <w:rPr>
          <w:rFonts w:cstheme="minorHAnsi"/>
          <w:sz w:val="20"/>
          <w:szCs w:val="20"/>
        </w:rPr>
        <w:t xml:space="preserve">                             </w:t>
      </w:r>
      <w:r w:rsidR="00F02654">
        <w:rPr>
          <w:rFonts w:cstheme="minorHAnsi"/>
          <w:sz w:val="20"/>
          <w:szCs w:val="20"/>
        </w:rPr>
        <w:t xml:space="preserve">                  </w:t>
      </w:r>
      <w:r w:rsidR="00F02654">
        <w:rPr>
          <w:rFonts w:cstheme="minorHAnsi"/>
          <w:sz w:val="20"/>
          <w:szCs w:val="20"/>
        </w:rPr>
        <w:sym w:font="Symbol" w:char="F08C"/>
      </w:r>
      <w:r w:rsidR="00F02654">
        <w:rPr>
          <w:rFonts w:cstheme="minorHAnsi"/>
          <w:sz w:val="20"/>
          <w:szCs w:val="20"/>
        </w:rPr>
        <w:t xml:space="preserve"> </w:t>
      </w:r>
      <w:r w:rsidR="006C2F95">
        <w:rPr>
          <w:rFonts w:cstheme="minorHAnsi"/>
          <w:sz w:val="20"/>
          <w:szCs w:val="20"/>
        </w:rPr>
        <w:t>1</w:t>
      </w:r>
      <w:r w:rsidR="007D195D">
        <w:rPr>
          <w:rFonts w:cstheme="minorHAnsi"/>
          <w:sz w:val="20"/>
          <w:szCs w:val="20"/>
        </w:rPr>
        <w:t>5</w:t>
      </w:r>
      <w:r w:rsidR="00F02654">
        <w:rPr>
          <w:rFonts w:cstheme="minorHAnsi"/>
          <w:sz w:val="20"/>
          <w:szCs w:val="20"/>
        </w:rPr>
        <w:t>.</w:t>
      </w:r>
      <w:r w:rsidR="006C2F95">
        <w:rPr>
          <w:rFonts w:cstheme="minorHAnsi"/>
          <w:sz w:val="20"/>
          <w:szCs w:val="20"/>
        </w:rPr>
        <w:t>8</w:t>
      </w:r>
      <w:r w:rsidR="00F02654">
        <w:rPr>
          <w:rFonts w:cstheme="minorHAnsi"/>
          <w:sz w:val="20"/>
          <w:szCs w:val="20"/>
        </w:rPr>
        <w:t>.-</w:t>
      </w:r>
      <w:r w:rsidR="007D195D">
        <w:rPr>
          <w:rFonts w:cstheme="minorHAnsi"/>
          <w:sz w:val="20"/>
          <w:szCs w:val="20"/>
        </w:rPr>
        <w:t>19</w:t>
      </w:r>
      <w:r w:rsidR="00F02654">
        <w:rPr>
          <w:rFonts w:cstheme="minorHAnsi"/>
          <w:sz w:val="20"/>
          <w:szCs w:val="20"/>
        </w:rPr>
        <w:t>.</w:t>
      </w:r>
      <w:r w:rsidR="006C2F95">
        <w:rPr>
          <w:rFonts w:cstheme="minorHAnsi"/>
          <w:sz w:val="20"/>
          <w:szCs w:val="20"/>
        </w:rPr>
        <w:t>8</w:t>
      </w:r>
      <w:r w:rsidR="00F02654">
        <w:rPr>
          <w:rFonts w:cstheme="minorHAnsi"/>
          <w:sz w:val="20"/>
          <w:szCs w:val="20"/>
        </w:rPr>
        <w:t>.202</w:t>
      </w:r>
      <w:r w:rsidR="007D195D">
        <w:rPr>
          <w:rFonts w:cstheme="minorHAnsi"/>
          <w:sz w:val="20"/>
          <w:szCs w:val="20"/>
        </w:rPr>
        <w:t>2</w:t>
      </w:r>
    </w:p>
    <w:p w14:paraId="5126C526" w14:textId="4DF8D793" w:rsidR="00F02654" w:rsidRDefault="00F02654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sym w:font="Symbol" w:char="F08C"/>
      </w:r>
      <w:r>
        <w:rPr>
          <w:rFonts w:cstheme="minorHAnsi"/>
          <w:sz w:val="20"/>
          <w:szCs w:val="20"/>
        </w:rPr>
        <w:t xml:space="preserve"> </w:t>
      </w:r>
      <w:r w:rsidR="006C2F95">
        <w:rPr>
          <w:rFonts w:cstheme="minorHAnsi"/>
          <w:sz w:val="20"/>
          <w:szCs w:val="20"/>
        </w:rPr>
        <w:t>2</w:t>
      </w:r>
      <w:r w:rsidR="007D195D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.8.-2</w:t>
      </w:r>
      <w:r w:rsidR="007D195D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.8.202</w:t>
      </w:r>
      <w:r w:rsidR="007D195D">
        <w:rPr>
          <w:rFonts w:cstheme="minorHAnsi"/>
          <w:sz w:val="20"/>
          <w:szCs w:val="20"/>
        </w:rPr>
        <w:t>2</w:t>
      </w:r>
    </w:p>
    <w:p w14:paraId="5766342C" w14:textId="77777777" w:rsidR="00F02654" w:rsidRPr="008457DB" w:rsidRDefault="00F02654" w:rsidP="008457DB">
      <w:pPr>
        <w:spacing w:before="120"/>
        <w:rPr>
          <w:rFonts w:cstheme="minorHAnsi"/>
          <w:b/>
          <w:sz w:val="20"/>
          <w:szCs w:val="20"/>
        </w:rPr>
      </w:pPr>
    </w:p>
    <w:p w14:paraId="06EC4F02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  <w:r w:rsidR="00E51E1F">
        <w:rPr>
          <w:rFonts w:cstheme="minorHAnsi"/>
          <w:b/>
          <w:sz w:val="19"/>
          <w:szCs w:val="19"/>
        </w:rPr>
        <w:t xml:space="preserve">                                     </w:t>
      </w:r>
      <w:r w:rsidR="00360A1E">
        <w:rPr>
          <w:rFonts w:cstheme="minorHAnsi"/>
          <w:sz w:val="19"/>
          <w:szCs w:val="19"/>
        </w:rPr>
        <w:t xml:space="preserve">Ve </w:t>
      </w:r>
      <w:proofErr w:type="gramStart"/>
      <w:r w:rsidR="00360A1E">
        <w:rPr>
          <w:rFonts w:cstheme="minorHAnsi"/>
          <w:sz w:val="19"/>
          <w:szCs w:val="19"/>
        </w:rPr>
        <w:t>dnech</w:t>
      </w:r>
      <w:r w:rsidR="00E51E1F" w:rsidRPr="00E51E1F">
        <w:rPr>
          <w:rFonts w:cstheme="minorHAnsi"/>
          <w:sz w:val="19"/>
          <w:szCs w:val="19"/>
        </w:rPr>
        <w:t>:…</w:t>
      </w:r>
      <w:proofErr w:type="gramEnd"/>
      <w:r w:rsidR="00E51E1F" w:rsidRPr="00E51E1F">
        <w:rPr>
          <w:rFonts w:cstheme="minorHAnsi"/>
          <w:sz w:val="19"/>
          <w:szCs w:val="19"/>
        </w:rPr>
        <w:t>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3526127E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FBD18" w14:textId="77777777" w:rsidR="00775373" w:rsidRPr="007A5CF9" w:rsidRDefault="00892958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Jméno a příjmení dítěte</w:t>
            </w:r>
            <w:r w:rsidR="0038017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035A9" w:rsidRPr="00D074B9" w14:paraId="013E94DD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03E46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Datum narození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7A5C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B66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Rodné číslo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D7009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035A9" w:rsidRPr="00D074B9" w14:paraId="31ACF1D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18BDF" w14:textId="77777777"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Základní škol</w:t>
            </w:r>
            <w:r w:rsidR="00FC3D62" w:rsidRPr="007A5CF9">
              <w:rPr>
                <w:rFonts w:cstheme="minorHAnsi"/>
                <w:b/>
                <w:sz w:val="20"/>
                <w:szCs w:val="20"/>
              </w:rPr>
              <w:t>a</w:t>
            </w:r>
            <w:r w:rsidR="008457DB" w:rsidRPr="007A5CF9">
              <w:rPr>
                <w:rFonts w:cstheme="minorHAnsi"/>
                <w:b/>
                <w:sz w:val="20"/>
                <w:szCs w:val="20"/>
              </w:rPr>
              <w:t>, kde je dítě v daném období zapsané</w:t>
            </w:r>
            <w:r w:rsidR="00FC3D62" w:rsidRPr="007A5CF9">
              <w:rPr>
                <w:rFonts w:cstheme="minorHAnsi"/>
                <w:b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FBFBC95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59B28BE0" w14:textId="77777777" w:rsidR="00CB7C3C" w:rsidRPr="008457DB" w:rsidRDefault="00CB7C3C" w:rsidP="003A45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6F31763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4476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Adresa trvalého pobytu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419A3DE8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5545BB5B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10DA2760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1D66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Zdravotní poji</w:t>
            </w:r>
            <w:r w:rsidR="000F6631" w:rsidRPr="007A5CF9">
              <w:rPr>
                <w:rFonts w:cstheme="minorHAnsi"/>
                <w:b/>
                <w:sz w:val="20"/>
                <w:szCs w:val="20"/>
              </w:rPr>
              <w:t>šť</w:t>
            </w:r>
            <w:r w:rsidRPr="007A5CF9">
              <w:rPr>
                <w:rFonts w:cstheme="minorHAnsi"/>
                <w:b/>
                <w:sz w:val="20"/>
                <w:szCs w:val="20"/>
              </w:rPr>
              <w:t>ovna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035A9" w:rsidRPr="00D074B9" w14:paraId="78BD38A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314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Upozornění na zdravotní problémy dítěte</w:t>
            </w:r>
            <w:r w:rsidR="009035A9" w:rsidRPr="007A5CF9">
              <w:rPr>
                <w:rFonts w:cstheme="minorHAnsi"/>
                <w:b/>
                <w:sz w:val="20"/>
                <w:szCs w:val="20"/>
              </w:rPr>
              <w:t xml:space="preserve"> (např. alergie)</w:t>
            </w:r>
            <w:r w:rsidR="008457DB" w:rsidRPr="007A5CF9">
              <w:rPr>
                <w:rFonts w:cstheme="minorHAnsi"/>
                <w:b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C8B0864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5CCDD206" w14:textId="77777777"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14:paraId="5EFF0705" w14:textId="77777777" w:rsidR="009035A9" w:rsidRPr="008C1B3F" w:rsidRDefault="00063DAB" w:rsidP="007A5CF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7A5CF9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Ú</w:t>
            </w:r>
            <w:r w:rsidR="007328A4" w:rsidRPr="007A5CF9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čast </w:t>
            </w:r>
            <w:r w:rsidR="00AC1F87" w:rsidRPr="007A5CF9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dítěte </w:t>
            </w:r>
            <w:r w:rsidR="0044414B" w:rsidRPr="007A5CF9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na primární aktivitě </w:t>
            </w:r>
            <w:r w:rsidR="00F01F23" w:rsidRPr="007A5CF9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z</w:t>
            </w:r>
            <w:r w:rsidR="0044414B" w:rsidRPr="007A5CF9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ařízení péče o děti na 1. stupni ZŠ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</w:t>
            </w:r>
            <w:r w:rsidR="007328A4" w:rsidRPr="007A5CF9">
              <w:rPr>
                <w:rFonts w:asciiTheme="minorHAnsi" w:eastAsiaTheme="minorHAnsi" w:hAnsiTheme="minorHAnsi" w:cstheme="minorHAnsi"/>
                <w:b w:val="0"/>
                <w:bCs w:val="0"/>
                <w:strike/>
                <w:sz w:val="20"/>
                <w:szCs w:val="20"/>
              </w:rPr>
              <w:t>NE</w:t>
            </w:r>
          </w:p>
        </w:tc>
      </w:tr>
    </w:tbl>
    <w:p w14:paraId="0E33902D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4D85DD44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CDA9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Jméno a příjmení matky</w:t>
            </w:r>
            <w:r w:rsidR="0047599F" w:rsidRPr="007A5CF9">
              <w:rPr>
                <w:rFonts w:cstheme="minorHAnsi"/>
                <w:b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D94B8E3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Žije s dítětem ve společné domácnosti</w:t>
            </w:r>
            <w:r w:rsidRPr="008457DB">
              <w:rPr>
                <w:rFonts w:cstheme="minorHAnsi"/>
                <w:sz w:val="20"/>
                <w:szCs w:val="20"/>
              </w:rPr>
              <w:t>: ANO/NE</w:t>
            </w:r>
          </w:p>
        </w:tc>
      </w:tr>
      <w:tr w:rsidR="009F6BFC" w:rsidRPr="008457DB" w14:paraId="74A43D2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5CD6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Datum narození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71994E8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0E7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Adresa trvalého bydliště</w:t>
            </w:r>
            <w:r w:rsidR="00380172">
              <w:rPr>
                <w:rFonts w:cstheme="minorHAnsi"/>
                <w:b/>
                <w:sz w:val="20"/>
                <w:szCs w:val="20"/>
              </w:rPr>
              <w:t xml:space="preserve"> (není-li shodná s adresou dítěte)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1462842E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6A1CE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795A32F9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30A1466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586CB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0E86D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Mobilní telefon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32FF2C2E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7E9F0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67F51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E-mail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7ACFCD2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EADD1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Údaje o zaměstnavateli</w:t>
            </w:r>
            <w:r w:rsidRPr="008457DB">
              <w:rPr>
                <w:rFonts w:cstheme="minorHAnsi"/>
                <w:sz w:val="20"/>
                <w:szCs w:val="20"/>
              </w:rPr>
              <w:t xml:space="preserve">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):</w:t>
            </w:r>
          </w:p>
          <w:p w14:paraId="1F6EDAE2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1C6CCA7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CE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A5CF9">
              <w:rPr>
                <w:rFonts w:cstheme="minorHAnsi"/>
                <w:b/>
                <w:sz w:val="20"/>
                <w:szCs w:val="20"/>
              </w:rPr>
              <w:t>Datum a p</w:t>
            </w:r>
            <w:r w:rsidR="00775373" w:rsidRPr="007A5CF9">
              <w:rPr>
                <w:rFonts w:cstheme="minorHAnsi"/>
                <w:b/>
                <w:sz w:val="20"/>
                <w:szCs w:val="20"/>
              </w:rPr>
              <w:t>odpis</w:t>
            </w:r>
            <w:r w:rsidR="00775373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149FA3C1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688C891D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9CDE6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Jméno a příjmení otce</w:t>
            </w:r>
            <w:r w:rsidR="0047599F" w:rsidRPr="00892958">
              <w:rPr>
                <w:rFonts w:cstheme="minorHAnsi"/>
                <w:b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4F3CBF87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Žije s dítětem ve společné domácnosti</w:t>
            </w:r>
            <w:r w:rsidRPr="008457DB">
              <w:rPr>
                <w:rFonts w:cstheme="minorHAnsi"/>
                <w:sz w:val="20"/>
                <w:szCs w:val="20"/>
              </w:rPr>
              <w:t>: ANO/NE</w:t>
            </w:r>
          </w:p>
        </w:tc>
      </w:tr>
      <w:tr w:rsidR="009F6BFC" w:rsidRPr="008457DB" w14:paraId="0F81AA2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0D07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Datum narození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1027AF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A31B9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Adresa trvalého bydliště</w:t>
            </w:r>
            <w:r w:rsidR="00380172">
              <w:rPr>
                <w:rFonts w:cstheme="minorHAnsi"/>
                <w:b/>
                <w:sz w:val="20"/>
                <w:szCs w:val="20"/>
              </w:rPr>
              <w:t xml:space="preserve"> (není-li shodná s adresou dítěte)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CB7C86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36FC1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7B5310C8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52809092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03271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C1223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Mobilní telefon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7D2E27B5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124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5BE9B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E-mail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76CB02F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63E11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Údaje o zaměstnavateli</w:t>
            </w:r>
            <w:r w:rsidRPr="008457DB">
              <w:rPr>
                <w:rFonts w:cstheme="minorHAnsi"/>
                <w:sz w:val="20"/>
                <w:szCs w:val="20"/>
              </w:rPr>
              <w:t xml:space="preserve">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):</w:t>
            </w:r>
          </w:p>
          <w:p w14:paraId="607800FE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29F21A7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145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92958">
              <w:rPr>
                <w:rFonts w:cstheme="minorHAnsi"/>
                <w:b/>
                <w:sz w:val="20"/>
                <w:szCs w:val="20"/>
              </w:rPr>
              <w:t>Datum a p</w:t>
            </w:r>
            <w:r w:rsidR="00B86894" w:rsidRPr="00892958">
              <w:rPr>
                <w:rFonts w:cstheme="minorHAnsi"/>
                <w:b/>
                <w:sz w:val="20"/>
                <w:szCs w:val="20"/>
              </w:rPr>
              <w:t>odpis</w:t>
            </w:r>
            <w:r w:rsidR="00B86894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47EF393A" w14:textId="77777777" w:rsidR="00C751CA" w:rsidRPr="009F6BFC" w:rsidRDefault="009977EA" w:rsidP="00CB7C3C">
      <w:pPr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C751CA" w:rsidRPr="009F6BFC">
        <w:rPr>
          <w:color w:val="000000"/>
          <w:sz w:val="18"/>
          <w:szCs w:val="18"/>
        </w:rPr>
        <w:t>Zároveň souhlasím s uchováním a případným zpracováním osobních údajů v rozsahu ne</w:t>
      </w:r>
      <w:r w:rsidR="006C628F">
        <w:rPr>
          <w:color w:val="000000"/>
          <w:sz w:val="18"/>
          <w:szCs w:val="18"/>
        </w:rPr>
        <w:t xml:space="preserve">zbytném pro potřeby projektu č. </w:t>
      </w:r>
      <w:r w:rsidR="006C628F" w:rsidRPr="006C628F">
        <w:rPr>
          <w:color w:val="000000"/>
          <w:sz w:val="18"/>
          <w:szCs w:val="18"/>
        </w:rPr>
        <w:t>CZ.03.2.65/0.0/0.0/16_047/0007260</w:t>
      </w:r>
      <w:r w:rsidR="00C751CA" w:rsidRPr="009F6BFC">
        <w:rPr>
          <w:i/>
          <w:iCs/>
          <w:color w:val="000000"/>
          <w:sz w:val="18"/>
          <w:szCs w:val="18"/>
        </w:rPr>
        <w:t>,</w:t>
      </w:r>
      <w:r w:rsidR="00C751CA"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="00C751CA"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="00C751CA"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0BAA" w14:textId="77777777" w:rsidR="008F5DD2" w:rsidRDefault="008F5DD2" w:rsidP="00F83ECC">
      <w:r>
        <w:separator/>
      </w:r>
    </w:p>
  </w:endnote>
  <w:endnote w:type="continuationSeparator" w:id="0">
    <w:p w14:paraId="1A2F6B76" w14:textId="77777777" w:rsidR="008F5DD2" w:rsidRDefault="008F5DD2" w:rsidP="00F83ECC">
      <w:r>
        <w:continuationSeparator/>
      </w:r>
    </w:p>
  </w:endnote>
  <w:endnote w:type="continuationNotice" w:id="1">
    <w:p w14:paraId="5D54255D" w14:textId="77777777" w:rsidR="008F5DD2" w:rsidRDefault="008F5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2B047F77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11B6C086" w14:textId="77777777" w:rsidR="00BA309F" w:rsidRPr="00A34F9E" w:rsidRDefault="00BA309F" w:rsidP="00F83ECC">
          <w:pPr>
            <w:pStyle w:val="Tabulkazhlav"/>
          </w:pPr>
        </w:p>
      </w:tc>
    </w:tr>
    <w:tr w:rsidR="00BA309F" w14:paraId="69EDF88C" w14:textId="77777777" w:rsidTr="000E277F">
      <w:tc>
        <w:tcPr>
          <w:tcW w:w="1667" w:type="pct"/>
          <w:shd w:val="clear" w:color="auto" w:fill="auto"/>
          <w:vAlign w:val="center"/>
        </w:tcPr>
        <w:p w14:paraId="669AC73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AD900F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206CCDC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65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8F5DD2">
            <w:fldChar w:fldCharType="begin"/>
          </w:r>
          <w:r w:rsidR="008F5DD2">
            <w:instrText xml:space="preserve"> NUMPAGES   \* MERGEFORMAT </w:instrText>
          </w:r>
          <w:r w:rsidR="008F5DD2">
            <w:fldChar w:fldCharType="separate"/>
          </w:r>
          <w:r w:rsidR="00F02654">
            <w:rPr>
              <w:noProof/>
            </w:rPr>
            <w:t>2</w:t>
          </w:r>
          <w:r w:rsidR="008F5DD2">
            <w:rPr>
              <w:noProof/>
            </w:rPr>
            <w:fldChar w:fldCharType="end"/>
          </w:r>
        </w:p>
      </w:tc>
    </w:tr>
  </w:tbl>
  <w:p w14:paraId="696510E3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557BC0EC" w14:textId="77777777" w:rsidTr="00A34F9E">
      <w:tc>
        <w:tcPr>
          <w:tcW w:w="1667" w:type="pct"/>
          <w:shd w:val="clear" w:color="auto" w:fill="auto"/>
          <w:vAlign w:val="center"/>
        </w:tcPr>
        <w:p w14:paraId="7B38C6AD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C2AE012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3E2F91E" w14:textId="77777777" w:rsidR="00BA309F" w:rsidRDefault="00BA309F" w:rsidP="000E277F">
          <w:pPr>
            <w:pStyle w:val="Tabulkatext"/>
            <w:jc w:val="right"/>
          </w:pPr>
        </w:p>
      </w:tc>
    </w:tr>
  </w:tbl>
  <w:p w14:paraId="07A51373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2D7A" w14:textId="77777777" w:rsidR="008F5DD2" w:rsidRDefault="008F5DD2" w:rsidP="00F83ECC">
      <w:r>
        <w:separator/>
      </w:r>
    </w:p>
  </w:footnote>
  <w:footnote w:type="continuationSeparator" w:id="0">
    <w:p w14:paraId="70E56CDE" w14:textId="77777777" w:rsidR="008F5DD2" w:rsidRDefault="008F5DD2" w:rsidP="00F83ECC">
      <w:r>
        <w:continuationSeparator/>
      </w:r>
    </w:p>
  </w:footnote>
  <w:footnote w:type="continuationNotice" w:id="1">
    <w:p w14:paraId="6F629A6D" w14:textId="77777777" w:rsidR="008F5DD2" w:rsidRDefault="008F5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559B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1ADE74E7" wp14:editId="633787F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0508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13450">
    <w:abstractNumId w:val="1"/>
  </w:num>
  <w:num w:numId="2" w16cid:durableId="1256934394">
    <w:abstractNumId w:val="2"/>
  </w:num>
  <w:num w:numId="3" w16cid:durableId="1551963085">
    <w:abstractNumId w:val="7"/>
  </w:num>
  <w:num w:numId="4" w16cid:durableId="320811131">
    <w:abstractNumId w:val="9"/>
  </w:num>
  <w:num w:numId="5" w16cid:durableId="1909149134">
    <w:abstractNumId w:val="4"/>
  </w:num>
  <w:num w:numId="6" w16cid:durableId="968826714">
    <w:abstractNumId w:val="13"/>
  </w:num>
  <w:num w:numId="7" w16cid:durableId="1226913885">
    <w:abstractNumId w:val="6"/>
  </w:num>
  <w:num w:numId="8" w16cid:durableId="1541280066">
    <w:abstractNumId w:val="0"/>
  </w:num>
  <w:num w:numId="9" w16cid:durableId="1648050820">
    <w:abstractNumId w:val="5"/>
  </w:num>
  <w:num w:numId="10" w16cid:durableId="1783915595">
    <w:abstractNumId w:val="11"/>
  </w:num>
  <w:num w:numId="11" w16cid:durableId="1632592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48042">
    <w:abstractNumId w:val="12"/>
  </w:num>
  <w:num w:numId="13" w16cid:durableId="964656096">
    <w:abstractNumId w:val="14"/>
  </w:num>
  <w:num w:numId="14" w16cid:durableId="2049135795">
    <w:abstractNumId w:val="8"/>
  </w:num>
  <w:num w:numId="15" w16cid:durableId="213004727">
    <w:abstractNumId w:val="3"/>
  </w:num>
  <w:num w:numId="16" w16cid:durableId="1856839662">
    <w:abstractNumId w:val="15"/>
  </w:num>
  <w:num w:numId="17" w16cid:durableId="180253147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0D05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048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3B3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A7B0A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1E"/>
    <w:rsid w:val="00360A47"/>
    <w:rsid w:val="00361180"/>
    <w:rsid w:val="00361FFC"/>
    <w:rsid w:val="003627AC"/>
    <w:rsid w:val="00362942"/>
    <w:rsid w:val="003657EB"/>
    <w:rsid w:val="00370008"/>
    <w:rsid w:val="00374C77"/>
    <w:rsid w:val="00375A43"/>
    <w:rsid w:val="003772EF"/>
    <w:rsid w:val="00380172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45CB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0B11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04BD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2F95"/>
    <w:rsid w:val="006C3B41"/>
    <w:rsid w:val="006C53A5"/>
    <w:rsid w:val="006C628F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0064"/>
    <w:rsid w:val="00791057"/>
    <w:rsid w:val="00792E18"/>
    <w:rsid w:val="00796EB2"/>
    <w:rsid w:val="00797E60"/>
    <w:rsid w:val="007A0075"/>
    <w:rsid w:val="007A0B4B"/>
    <w:rsid w:val="007A4F1F"/>
    <w:rsid w:val="007A5CF9"/>
    <w:rsid w:val="007A66E3"/>
    <w:rsid w:val="007A7F55"/>
    <w:rsid w:val="007B0986"/>
    <w:rsid w:val="007B1C3C"/>
    <w:rsid w:val="007B2A2B"/>
    <w:rsid w:val="007C1368"/>
    <w:rsid w:val="007C3ED1"/>
    <w:rsid w:val="007D0935"/>
    <w:rsid w:val="007D195D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958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C772D"/>
    <w:rsid w:val="008D3965"/>
    <w:rsid w:val="008D3F3C"/>
    <w:rsid w:val="008F5DD2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463E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072A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0090"/>
    <w:rsid w:val="00D7369A"/>
    <w:rsid w:val="00D737D5"/>
    <w:rsid w:val="00D74872"/>
    <w:rsid w:val="00D7542C"/>
    <w:rsid w:val="00D75CCD"/>
    <w:rsid w:val="00D90F1D"/>
    <w:rsid w:val="00D91F9F"/>
    <w:rsid w:val="00D96AEE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1E1F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2654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694B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DF10"/>
  <w15:docId w15:val="{615F8324-0976-4608-A11C-DFF8290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6C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1E91-E569-467B-8AD1-412A1D8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starostka</cp:lastModifiedBy>
  <cp:revision>2</cp:revision>
  <cp:lastPrinted>2019-05-30T08:29:00Z</cp:lastPrinted>
  <dcterms:created xsi:type="dcterms:W3CDTF">2022-04-27T09:51:00Z</dcterms:created>
  <dcterms:modified xsi:type="dcterms:W3CDTF">2022-04-27T09:51:00Z</dcterms:modified>
</cp:coreProperties>
</file>